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DB" w:rsidRDefault="00977ADB" w:rsidP="0041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разъясняет.</w:t>
      </w:r>
    </w:p>
    <w:p w:rsidR="00977ADB" w:rsidRDefault="00977ADB" w:rsidP="0041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ADB" w:rsidRPr="00EA5C7A" w:rsidRDefault="00977ADB" w:rsidP="0041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C7A">
        <w:rPr>
          <w:rFonts w:ascii="Times New Roman" w:hAnsi="Times New Roman" w:cs="Times New Roman"/>
          <w:sz w:val="28"/>
          <w:szCs w:val="28"/>
        </w:rPr>
        <w:t>Вред спайса на организм человека</w:t>
      </w:r>
    </w:p>
    <w:p w:rsidR="00977ADB" w:rsidRPr="00EA5C7A" w:rsidRDefault="00977ADB" w:rsidP="0041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36A">
        <w:rPr>
          <w:rFonts w:ascii="Times New Roman" w:hAnsi="Times New Roman" w:cs="Times New Roman"/>
          <w:b/>
          <w:bCs/>
          <w:sz w:val="28"/>
          <w:szCs w:val="28"/>
        </w:rPr>
        <w:t xml:space="preserve">Спайс </w:t>
      </w:r>
      <w:r w:rsidRPr="00EA5C7A">
        <w:rPr>
          <w:rFonts w:ascii="Times New Roman" w:hAnsi="Times New Roman" w:cs="Times New Roman"/>
          <w:sz w:val="28"/>
          <w:szCs w:val="28"/>
        </w:rPr>
        <w:t>– такое красивое, романтичное название дали производители известной в кругах молодежи курительной смеси. Несмотря на официальный запрет на компоненты, входящие в состав таких смесей, до сих пор многие потребители наркотика считают его безопасным методом получить расслабление и удовольствие. Порой они даже и не задумываются, какой вред спайса на организм человека, чем он опасен. А между тем, курительные смеси, содержащие целый ряд психоактивных веществ растительного и синтетического происхождения, продолжают распространяться и лишать полноценной жизни тысячи молодых перспективных ребят и девушек. Множество интернет-сайтов занимаются почти неприкрытой продажей спайса и подобных ему наркотических составов, скрывая от своих покупателей правду. Однако, учитывая тот факт, что в курительные смеси вводят все новые и новые компоненты, даже тот перечень проблем со здоровьем, с которым вы ознакомитесь ниже, будет далеко не полным.</w:t>
      </w:r>
    </w:p>
    <w:p w:rsidR="00977ADB" w:rsidRPr="00EA5C7A" w:rsidRDefault="00977ADB" w:rsidP="0041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7A">
        <w:rPr>
          <w:rFonts w:ascii="Times New Roman" w:hAnsi="Times New Roman" w:cs="Times New Roman"/>
          <w:sz w:val="28"/>
          <w:szCs w:val="28"/>
        </w:rPr>
        <w:t>Действующие вещества курительных смесей попадают в организм через легкие – вместе с дымом при курении. Легочные капилляры пропускают через свои стенки большую часть находящихся там веществ, которые почти беспрепятственно поступают в кровоток и разносятся по организму. Вред курительных смесей (миксов) многогранен и обусловлен сразу несколькими компонентами: синтетическими каннабиноидами, действующими аналогично марихуане, но с многократной силой, а также растениями, употреблявшимися еще в древности для изменения сознания, - голубым лотосом, шалфеем предсказателей, гавайской розой и другими. Состав продаваемых курительных смесей постоянно обновляется – в своем стремлении использовать дешевые препараты для усиления наркотического эффекта производители не останавливаются ни перед чем, добавляя в состав миксов вещества с откровенно ядовитым действием.</w:t>
      </w:r>
    </w:p>
    <w:p w:rsidR="00977ADB" w:rsidRDefault="00977ADB" w:rsidP="004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DB" w:rsidRPr="0025636A" w:rsidRDefault="00977ADB" w:rsidP="00410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36A">
        <w:rPr>
          <w:rFonts w:ascii="Times New Roman" w:hAnsi="Times New Roman" w:cs="Times New Roman"/>
          <w:b/>
          <w:bCs/>
          <w:sz w:val="28"/>
          <w:szCs w:val="28"/>
        </w:rPr>
        <w:t>Вред курительных смесей</w:t>
      </w:r>
    </w:p>
    <w:p w:rsidR="00977ADB" w:rsidRPr="00EA5C7A" w:rsidRDefault="00977ADB" w:rsidP="0041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7A">
        <w:rPr>
          <w:rFonts w:ascii="Times New Roman" w:hAnsi="Times New Roman" w:cs="Times New Roman"/>
          <w:sz w:val="28"/>
          <w:szCs w:val="28"/>
        </w:rPr>
        <w:t>Курение спайса не оставляет в теле человека практически ни одного органа, который бы оказался незатронутым действием химических и опасных растительных веществ.</w:t>
      </w:r>
    </w:p>
    <w:p w:rsidR="00977ADB" w:rsidRPr="00EA5C7A" w:rsidRDefault="00977ADB" w:rsidP="0041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7A">
        <w:rPr>
          <w:rFonts w:ascii="Times New Roman" w:hAnsi="Times New Roman" w:cs="Times New Roman"/>
          <w:sz w:val="28"/>
          <w:szCs w:val="28"/>
        </w:rPr>
        <w:t>Первый удар берет на себя печень – главный «фильтр» организма. Клетки печени подвергаются мощному воздействию отравляющих компонентов спайса, которых поступает особенно много при передозировке – а это не такая большая редкость. Часть вредных веществ нейтрализуется печеночными клетками и некоторые из них погибают, другая часть – разносится с током крови по организму.</w:t>
      </w:r>
    </w:p>
    <w:p w:rsidR="00977ADB" w:rsidRPr="00EA5C7A" w:rsidRDefault="00977ADB" w:rsidP="0041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7A">
        <w:rPr>
          <w:rFonts w:ascii="Times New Roman" w:hAnsi="Times New Roman" w:cs="Times New Roman"/>
          <w:sz w:val="28"/>
          <w:szCs w:val="28"/>
        </w:rPr>
        <w:t>Наиболее выраженный вред спайса на организм – поражение головного мозга. Курение состава приводит к резкому спазму (сужению) мозговых сосудов – это происходит рефлекторно с целью снизить поступление отравляющих веществ в ткань мозга. Сужение сосудов влечет за собой кислородное голодание, снижение жизнеспособности клеток мозга и их гибель.</w:t>
      </w:r>
    </w:p>
    <w:p w:rsidR="00977ADB" w:rsidRPr="00EA5C7A" w:rsidRDefault="00977ADB" w:rsidP="0041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7A">
        <w:rPr>
          <w:rFonts w:ascii="Times New Roman" w:hAnsi="Times New Roman" w:cs="Times New Roman"/>
          <w:sz w:val="28"/>
          <w:szCs w:val="28"/>
        </w:rPr>
        <w:t>Почки: выводя остатки ядовитых веществ с мочой, повреждается паренхима почек, формируется их склероз (замещение соединительной тканью).</w:t>
      </w:r>
    </w:p>
    <w:p w:rsidR="00977ADB" w:rsidRPr="00EA5C7A" w:rsidRDefault="00977ADB" w:rsidP="0041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7A">
        <w:rPr>
          <w:rFonts w:ascii="Times New Roman" w:hAnsi="Times New Roman" w:cs="Times New Roman"/>
          <w:sz w:val="28"/>
          <w:szCs w:val="28"/>
        </w:rPr>
        <w:t>Половые органы: типичным осложнением употребления курительных смесей является угасание либидо и снижение потенции.</w:t>
      </w:r>
    </w:p>
    <w:p w:rsidR="00977ADB" w:rsidRPr="00EA5C7A" w:rsidRDefault="00977ADB" w:rsidP="0041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7A">
        <w:rPr>
          <w:rFonts w:ascii="Times New Roman" w:hAnsi="Times New Roman" w:cs="Times New Roman"/>
          <w:sz w:val="28"/>
          <w:szCs w:val="28"/>
        </w:rPr>
        <w:t>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</w:t>
      </w:r>
    </w:p>
    <w:p w:rsidR="00977ADB" w:rsidRDefault="00977ADB" w:rsidP="00410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ADB" w:rsidRPr="0025636A" w:rsidRDefault="00977ADB" w:rsidP="00410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36A">
        <w:rPr>
          <w:rFonts w:ascii="Times New Roman" w:hAnsi="Times New Roman" w:cs="Times New Roman"/>
          <w:b/>
          <w:bCs/>
          <w:sz w:val="28"/>
          <w:szCs w:val="28"/>
        </w:rPr>
        <w:t>«Подсел» на курительные смеси: что делать?</w:t>
      </w:r>
    </w:p>
    <w:p w:rsidR="00977ADB" w:rsidRPr="00EA5C7A" w:rsidRDefault="00977ADB" w:rsidP="0041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7A">
        <w:rPr>
          <w:rFonts w:ascii="Times New Roman" w:hAnsi="Times New Roman" w:cs="Times New Roman"/>
          <w:sz w:val="28"/>
          <w:szCs w:val="28"/>
        </w:rPr>
        <w:t>Зависимость от спайса и составов аналогичного действия, к сожалению, возникает достаточно быстро. Не задумываясь над тем, каков реальный вред употребления курительных смесей, молодые люди (а именно они являются основными потребителями отравы) успевают сделать из спайса культ: общаются друг с другом и курят спайс, отдыхают и курят спайс, идут на учебу и курят спайс. Такие наркоманы чувствуют себя крайне неуютно без курительных смесей – сильная тревога, невозможность сосредоточиться и страстная тяга к наркотику делают их куклами в руках спайса.</w:t>
      </w:r>
    </w:p>
    <w:p w:rsidR="00977ADB" w:rsidRDefault="00977ADB" w:rsidP="0041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7A">
        <w:rPr>
          <w:rFonts w:ascii="Times New Roman" w:hAnsi="Times New Roman" w:cs="Times New Roman"/>
          <w:sz w:val="28"/>
          <w:szCs w:val="28"/>
        </w:rPr>
        <w:t>К сожалению, мало кому удается справиться с проблемой самостоятельно: период воздержания вновь сменяется курением спайса, который заботливо приносят «закадычные друзья». Эффективное лечение зависимости от спаса возможно только в условиях современно</w:t>
      </w:r>
      <w:r>
        <w:rPr>
          <w:rFonts w:ascii="Times New Roman" w:hAnsi="Times New Roman" w:cs="Times New Roman"/>
          <w:sz w:val="28"/>
          <w:szCs w:val="28"/>
        </w:rPr>
        <w:t>го наркологического учреждения.</w:t>
      </w:r>
    </w:p>
    <w:p w:rsidR="00977ADB" w:rsidRDefault="00977ADB" w:rsidP="0041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ADB" w:rsidRDefault="00977ADB" w:rsidP="0041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ADB" w:rsidRPr="00EA5C7A" w:rsidRDefault="00977ADB" w:rsidP="004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А.П. Кучма</w:t>
      </w:r>
    </w:p>
    <w:sectPr w:rsidR="00977ADB" w:rsidRPr="00EA5C7A" w:rsidSect="0025636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66E"/>
    <w:rsid w:val="000677F9"/>
    <w:rsid w:val="00076C37"/>
    <w:rsid w:val="000E6F51"/>
    <w:rsid w:val="0013258E"/>
    <w:rsid w:val="00170F2B"/>
    <w:rsid w:val="0025636A"/>
    <w:rsid w:val="00331A2B"/>
    <w:rsid w:val="003762E5"/>
    <w:rsid w:val="00382EB0"/>
    <w:rsid w:val="004107D9"/>
    <w:rsid w:val="00436B44"/>
    <w:rsid w:val="004D5548"/>
    <w:rsid w:val="00573591"/>
    <w:rsid w:val="005B301A"/>
    <w:rsid w:val="005F72A5"/>
    <w:rsid w:val="00606D1C"/>
    <w:rsid w:val="00625E06"/>
    <w:rsid w:val="00630F03"/>
    <w:rsid w:val="0065735F"/>
    <w:rsid w:val="007537DD"/>
    <w:rsid w:val="008D256A"/>
    <w:rsid w:val="009002D4"/>
    <w:rsid w:val="00977ADB"/>
    <w:rsid w:val="009D5578"/>
    <w:rsid w:val="00B155E9"/>
    <w:rsid w:val="00B8199E"/>
    <w:rsid w:val="00BB396B"/>
    <w:rsid w:val="00BF5A43"/>
    <w:rsid w:val="00BF6E58"/>
    <w:rsid w:val="00C91EDA"/>
    <w:rsid w:val="00CC757F"/>
    <w:rsid w:val="00CE57E3"/>
    <w:rsid w:val="00CF5CCE"/>
    <w:rsid w:val="00D0366E"/>
    <w:rsid w:val="00D06319"/>
    <w:rsid w:val="00DC18E8"/>
    <w:rsid w:val="00DC4DAF"/>
    <w:rsid w:val="00E729A9"/>
    <w:rsid w:val="00EA0680"/>
    <w:rsid w:val="00EA5C7A"/>
    <w:rsid w:val="00FA52B6"/>
    <w:rsid w:val="00FB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611</Words>
  <Characters>3484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Iru</cp:lastModifiedBy>
  <cp:revision>12</cp:revision>
  <cp:lastPrinted>2014-07-02T06:22:00Z</cp:lastPrinted>
  <dcterms:created xsi:type="dcterms:W3CDTF">2014-07-02T04:54:00Z</dcterms:created>
  <dcterms:modified xsi:type="dcterms:W3CDTF">2015-09-24T13:51:00Z</dcterms:modified>
</cp:coreProperties>
</file>